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FF57" w14:textId="018DCEFD" w:rsidR="00046E10" w:rsidRPr="007434CB" w:rsidRDefault="00E9120B" w:rsidP="002705D7">
      <w:pPr>
        <w:jc w:val="center"/>
        <w:rPr>
          <w:rFonts w:ascii="Arial" w:hAnsi="Arial" w:cs="Arial"/>
          <w:bCs/>
          <w:i/>
        </w:rPr>
      </w:pPr>
      <w:r w:rsidRPr="00E9120B">
        <w:rPr>
          <w:rFonts w:ascii="Arial" w:hAnsi="Arial" w:cs="Arial"/>
          <w:b/>
          <w:bCs/>
          <w:sz w:val="48"/>
          <w:szCs w:val="48"/>
        </w:rPr>
        <w:t>Chucho y Rafa, los magdalenenses que se graduarán en Medellín gracias a las Becas del Cambio</w:t>
      </w:r>
      <w:r w:rsidR="002705D7">
        <w:rPr>
          <w:rFonts w:ascii="Arial" w:hAnsi="Arial" w:cs="Arial"/>
          <w:b/>
          <w:bCs/>
          <w:sz w:val="48"/>
          <w:szCs w:val="48"/>
        </w:rPr>
        <w:br/>
      </w:r>
    </w:p>
    <w:p w14:paraId="3E770448" w14:textId="52B092B1" w:rsidR="00125F57" w:rsidRDefault="00557C16" w:rsidP="00125F57">
      <w:pPr>
        <w:jc w:val="both"/>
        <w:rPr>
          <w:rFonts w:ascii="Arial" w:eastAsia="Arial" w:hAnsi="Arial" w:cs="Arial"/>
          <w:bCs/>
          <w:i/>
          <w:lang w:val="es-ES" w:eastAsia="es-ES" w:bidi="es-ES"/>
        </w:rPr>
      </w:pPr>
      <w:r w:rsidRPr="00557C16">
        <w:rPr>
          <w:rFonts w:ascii="Arial" w:eastAsia="Arial" w:hAnsi="Arial" w:cs="Arial"/>
          <w:bCs/>
          <w:i/>
          <w:lang w:val="es-ES" w:eastAsia="es-ES" w:bidi="es-ES"/>
        </w:rPr>
        <w:t>*</w:t>
      </w:r>
      <w:r w:rsidR="00E9120B" w:rsidRPr="00E9120B">
        <w:rPr>
          <w:rFonts w:ascii="Arial" w:eastAsia="Arial" w:hAnsi="Arial" w:cs="Arial"/>
          <w:bCs/>
          <w:i/>
          <w:lang w:val="es-ES" w:eastAsia="es-ES" w:bidi="es-ES"/>
        </w:rPr>
        <w:t xml:space="preserve">Los dos estudiantes, uno nacido en San Sebastián de Buenavista y el otro en </w:t>
      </w:r>
      <w:proofErr w:type="spellStart"/>
      <w:r w:rsidR="00E9120B" w:rsidRPr="00E9120B">
        <w:rPr>
          <w:rFonts w:ascii="Arial" w:eastAsia="Arial" w:hAnsi="Arial" w:cs="Arial"/>
          <w:bCs/>
          <w:i/>
          <w:lang w:val="es-ES" w:eastAsia="es-ES" w:bidi="es-ES"/>
        </w:rPr>
        <w:t>Sitionuevo</w:t>
      </w:r>
      <w:proofErr w:type="spellEnd"/>
      <w:r w:rsidR="00E9120B" w:rsidRPr="00E9120B">
        <w:rPr>
          <w:rFonts w:ascii="Arial" w:eastAsia="Arial" w:hAnsi="Arial" w:cs="Arial"/>
          <w:bCs/>
          <w:i/>
          <w:lang w:val="es-ES" w:eastAsia="es-ES" w:bidi="es-ES"/>
        </w:rPr>
        <w:t>, reciben su título este miércoles 15 de febrero en la Institución Universitaria Digital de Antioquia, una de las mejores universidades del país. Con ellos, es preciso recordar que, Carlos Caicedo, durante su periodo de gobierno, aumentó la cobertura de la educación superior, pasando del 26% en el 2019, al 34% en el 2023</w:t>
      </w:r>
      <w:r w:rsidR="00E9120B">
        <w:rPr>
          <w:rFonts w:ascii="Arial" w:eastAsia="Arial" w:hAnsi="Arial" w:cs="Arial"/>
          <w:bCs/>
          <w:i/>
          <w:lang w:val="es-ES" w:eastAsia="es-ES" w:bidi="es-ES"/>
        </w:rPr>
        <w:t>.</w:t>
      </w:r>
    </w:p>
    <w:p w14:paraId="6558C050" w14:textId="77777777" w:rsidR="00093474" w:rsidRPr="00125F57" w:rsidRDefault="00093474" w:rsidP="00125F57">
      <w:pPr>
        <w:jc w:val="both"/>
        <w:rPr>
          <w:rFonts w:ascii="Arial" w:eastAsia="Arial" w:hAnsi="Arial" w:cs="Arial"/>
          <w:bCs/>
          <w:i/>
          <w:lang w:val="es-ES" w:eastAsia="es-ES" w:bidi="es-ES"/>
        </w:rPr>
      </w:pPr>
    </w:p>
    <w:p w14:paraId="22202ACC" w14:textId="77777777" w:rsidR="00E9120B" w:rsidRPr="00E9120B" w:rsidRDefault="00E9120B" w:rsidP="00E9120B">
      <w:pPr>
        <w:jc w:val="both"/>
        <w:rPr>
          <w:rFonts w:ascii="Arial" w:eastAsia="Arial" w:hAnsi="Arial" w:cs="Arial"/>
          <w:bCs/>
          <w:lang w:val="es-ES" w:eastAsia="es-ES" w:bidi="es-ES"/>
        </w:rPr>
      </w:pPr>
      <w:r w:rsidRPr="00E9120B">
        <w:rPr>
          <w:rFonts w:ascii="Arial" w:eastAsia="Arial" w:hAnsi="Arial" w:cs="Arial"/>
          <w:bCs/>
          <w:lang w:val="es-ES" w:eastAsia="es-ES" w:bidi="es-ES"/>
        </w:rPr>
        <w:t>Después de tanto esfuerzo y dedicación, Jesús Segura y Rafael Molina, dos jóvenes magdalenenses, se gradúan hoy miércoles 15 de febrero, gracias al programa Becas del Cambio liderado por el exgobernador Carlos Caicedo, que benefició a 9 mil 500 jóvenes del Departamento.</w:t>
      </w:r>
    </w:p>
    <w:p w14:paraId="471690A7" w14:textId="77777777" w:rsidR="00E9120B" w:rsidRPr="00E9120B" w:rsidRDefault="00E9120B" w:rsidP="00E9120B">
      <w:pPr>
        <w:jc w:val="both"/>
        <w:rPr>
          <w:rFonts w:ascii="Arial" w:eastAsia="Arial" w:hAnsi="Arial" w:cs="Arial"/>
          <w:bCs/>
          <w:lang w:val="es-ES" w:eastAsia="es-ES" w:bidi="es-ES"/>
        </w:rPr>
      </w:pPr>
    </w:p>
    <w:p w14:paraId="47B82784" w14:textId="77777777" w:rsidR="00E9120B" w:rsidRPr="00E9120B" w:rsidRDefault="00E9120B" w:rsidP="00E9120B">
      <w:pPr>
        <w:jc w:val="both"/>
        <w:rPr>
          <w:rFonts w:ascii="Arial" w:eastAsia="Arial" w:hAnsi="Arial" w:cs="Arial"/>
          <w:bCs/>
          <w:lang w:val="es-ES" w:eastAsia="es-ES" w:bidi="es-ES"/>
        </w:rPr>
      </w:pPr>
      <w:r w:rsidRPr="00E9120B">
        <w:rPr>
          <w:rFonts w:ascii="Arial" w:eastAsia="Arial" w:hAnsi="Arial" w:cs="Arial"/>
          <w:bCs/>
          <w:lang w:val="es-ES" w:eastAsia="es-ES" w:bidi="es-ES"/>
        </w:rPr>
        <w:t>La Gobernación del Magdalena, liderada por Rafael Martínez, se complace en anunciar con gran alegría que los estudiantes alcanzan hoy un hito importante en sus vidas: su graduación en la Institución Universitaria Digital de Antioquia, una de las mejores del país.</w:t>
      </w:r>
    </w:p>
    <w:p w14:paraId="7ED0CC6A" w14:textId="77777777" w:rsidR="00E9120B" w:rsidRPr="00E9120B" w:rsidRDefault="00E9120B" w:rsidP="00E9120B">
      <w:pPr>
        <w:jc w:val="both"/>
        <w:rPr>
          <w:rFonts w:ascii="Arial" w:eastAsia="Arial" w:hAnsi="Arial" w:cs="Arial"/>
          <w:bCs/>
          <w:lang w:val="es-ES" w:eastAsia="es-ES" w:bidi="es-ES"/>
        </w:rPr>
      </w:pPr>
    </w:p>
    <w:p w14:paraId="2B3EFA11" w14:textId="77777777" w:rsidR="00E9120B" w:rsidRPr="00E9120B" w:rsidRDefault="00E9120B" w:rsidP="00E9120B">
      <w:pPr>
        <w:jc w:val="both"/>
        <w:rPr>
          <w:rFonts w:ascii="Arial" w:eastAsia="Arial" w:hAnsi="Arial" w:cs="Arial"/>
          <w:bCs/>
          <w:lang w:val="es-ES" w:eastAsia="es-ES" w:bidi="es-ES"/>
        </w:rPr>
      </w:pPr>
      <w:r w:rsidRPr="00E9120B">
        <w:rPr>
          <w:rFonts w:ascii="Arial" w:eastAsia="Arial" w:hAnsi="Arial" w:cs="Arial"/>
          <w:bCs/>
          <w:lang w:val="es-ES" w:eastAsia="es-ES" w:bidi="es-ES"/>
        </w:rPr>
        <w:t>Ambos jóvenes, con tenacidad y dedicación, han culminado sus estudios superiores en la ciudad de Medellín, demostrando así el potencial y el compromiso que caracterizan a la juventud del Magdalena.</w:t>
      </w:r>
    </w:p>
    <w:p w14:paraId="2A0C25E2" w14:textId="77777777" w:rsidR="00E9120B" w:rsidRPr="00E9120B" w:rsidRDefault="00E9120B" w:rsidP="00E9120B">
      <w:pPr>
        <w:jc w:val="both"/>
        <w:rPr>
          <w:rFonts w:ascii="Arial" w:eastAsia="Arial" w:hAnsi="Arial" w:cs="Arial"/>
          <w:bCs/>
          <w:lang w:val="es-ES" w:eastAsia="es-ES" w:bidi="es-ES"/>
        </w:rPr>
      </w:pPr>
    </w:p>
    <w:p w14:paraId="2F16226C" w14:textId="77777777" w:rsidR="00E9120B" w:rsidRPr="00E9120B" w:rsidRDefault="00E9120B" w:rsidP="00E9120B">
      <w:pPr>
        <w:jc w:val="both"/>
        <w:rPr>
          <w:rFonts w:ascii="Arial" w:eastAsia="Arial" w:hAnsi="Arial" w:cs="Arial"/>
          <w:bCs/>
          <w:lang w:val="es-ES" w:eastAsia="es-ES" w:bidi="es-ES"/>
        </w:rPr>
      </w:pPr>
      <w:r w:rsidRPr="00E9120B">
        <w:rPr>
          <w:rFonts w:ascii="Arial" w:eastAsia="Arial" w:hAnsi="Arial" w:cs="Arial"/>
          <w:bCs/>
          <w:lang w:val="es-ES" w:eastAsia="es-ES" w:bidi="es-ES"/>
        </w:rPr>
        <w:t xml:space="preserve">Esta noticia no solo es motivo de orgullo para sus familias y seres queridos, sino que también representa un ejemplo inspirador para toda la comunidad magdalenense. Jesús y Rafael son testimonio de los Resultados del Cambio que estructuró Caicedo durante su tiempo de mandato, periodo en el que priorizó la educación superior como herramienta fundamental para el progreso y el desarrollo del Departamento. Prueba de ello fue el aumento en la cobertura, pasando del 26% en el 2019, al 34% en el 2023. </w:t>
      </w:r>
    </w:p>
    <w:p w14:paraId="7F336278" w14:textId="77777777" w:rsidR="00E9120B" w:rsidRPr="00E9120B" w:rsidRDefault="00E9120B" w:rsidP="00E9120B">
      <w:pPr>
        <w:jc w:val="both"/>
        <w:rPr>
          <w:rFonts w:ascii="Arial" w:eastAsia="Arial" w:hAnsi="Arial" w:cs="Arial"/>
          <w:bCs/>
          <w:lang w:val="es-ES" w:eastAsia="es-ES" w:bidi="es-ES"/>
        </w:rPr>
      </w:pPr>
    </w:p>
    <w:p w14:paraId="7155A29B" w14:textId="77777777" w:rsidR="00E9120B" w:rsidRPr="00E9120B" w:rsidRDefault="00E9120B" w:rsidP="00E9120B">
      <w:pPr>
        <w:jc w:val="both"/>
        <w:rPr>
          <w:rFonts w:ascii="Arial" w:eastAsia="Arial" w:hAnsi="Arial" w:cs="Arial"/>
          <w:bCs/>
          <w:lang w:val="es-ES" w:eastAsia="es-ES" w:bidi="es-ES"/>
        </w:rPr>
      </w:pPr>
      <w:r w:rsidRPr="00E9120B">
        <w:rPr>
          <w:rFonts w:ascii="Arial" w:eastAsia="Arial" w:hAnsi="Arial" w:cs="Arial"/>
          <w:bCs/>
          <w:lang w:val="es-ES" w:eastAsia="es-ES" w:bidi="es-ES"/>
        </w:rPr>
        <w:t>La graduación de Jesús y Rafael es más que un logro personal; es un símbolo de esperanza y un recordatorio de que, con oportunidades adecuadas y un compromiso inquebrantable, los jóvenes magdalenenses pueden alcanzar grandes metas y contribuir al crecimiento y la transformación de la sociedad.</w:t>
      </w:r>
    </w:p>
    <w:p w14:paraId="7D4C0ED0" w14:textId="77777777" w:rsidR="00E9120B" w:rsidRPr="00E9120B" w:rsidRDefault="00E9120B" w:rsidP="00E9120B">
      <w:pPr>
        <w:jc w:val="both"/>
        <w:rPr>
          <w:rFonts w:ascii="Arial" w:eastAsia="Arial" w:hAnsi="Arial" w:cs="Arial"/>
          <w:bCs/>
          <w:lang w:val="es-ES" w:eastAsia="es-ES" w:bidi="es-ES"/>
        </w:rPr>
      </w:pPr>
    </w:p>
    <w:p w14:paraId="08B74EC9" w14:textId="69E1412A" w:rsidR="003160E1" w:rsidRPr="00125F57" w:rsidRDefault="00E9120B" w:rsidP="00E9120B">
      <w:pPr>
        <w:jc w:val="both"/>
        <w:rPr>
          <w:rFonts w:ascii="Arial" w:hAnsi="Arial" w:cs="Arial"/>
          <w:bCs/>
        </w:rPr>
      </w:pPr>
      <w:r w:rsidRPr="00E9120B">
        <w:rPr>
          <w:rFonts w:ascii="Arial" w:eastAsia="Arial" w:hAnsi="Arial" w:cs="Arial"/>
          <w:bCs/>
          <w:lang w:val="es-ES" w:eastAsia="es-ES" w:bidi="es-ES"/>
        </w:rPr>
        <w:t>La Gobernación del Magdalena felicita calurosamente a Jesús, Rafael y demás graduandos por su dedicación y logros. Que su éxito inspire a otros jóvenes a perseguir sus sueños y a trabajar incansablemente por un futuro mejor.</w:t>
      </w:r>
    </w:p>
    <w:p w14:paraId="3EEE597E" w14:textId="58EC0D8A" w:rsidR="00046E10" w:rsidRDefault="00046E10" w:rsidP="00046E10">
      <w:pPr>
        <w:jc w:val="both"/>
        <w:rPr>
          <w:rFonts w:ascii="Arial" w:hAnsi="Arial" w:cs="Arial"/>
          <w:bCs/>
        </w:rPr>
      </w:pPr>
    </w:p>
    <w:p w14:paraId="72D04E02" w14:textId="0B9053CB" w:rsidR="00046E10" w:rsidRPr="00046E10" w:rsidRDefault="005774DA" w:rsidP="00046E10">
      <w:pPr>
        <w:jc w:val="both"/>
        <w:rPr>
          <w:rFonts w:ascii="Arial" w:eastAsia="Times New Roman" w:hAnsi="Arial" w:cs="Arial"/>
          <w:b/>
          <w:i/>
        </w:rPr>
      </w:pPr>
      <w:r>
        <w:rPr>
          <w:rFonts w:ascii="Arial" w:hAnsi="Arial" w:cs="Arial"/>
          <w:b/>
          <w:bCs/>
          <w:i/>
        </w:rPr>
        <w:t>BO-00</w:t>
      </w:r>
      <w:r w:rsidR="00E9120B">
        <w:rPr>
          <w:rFonts w:ascii="Arial" w:hAnsi="Arial" w:cs="Arial"/>
          <w:b/>
          <w:bCs/>
          <w:i/>
        </w:rPr>
        <w:t>35</w:t>
      </w:r>
      <w:r w:rsidR="00046E10">
        <w:rPr>
          <w:rFonts w:ascii="Arial" w:hAnsi="Arial" w:cs="Arial"/>
          <w:b/>
          <w:bCs/>
          <w:i/>
        </w:rPr>
        <w:t xml:space="preserve">. Santa Marta, </w:t>
      </w:r>
      <w:r w:rsidR="00093474">
        <w:rPr>
          <w:rFonts w:ascii="Arial" w:hAnsi="Arial" w:cs="Arial"/>
          <w:b/>
          <w:bCs/>
          <w:i/>
        </w:rPr>
        <w:t>jueves 15</w:t>
      </w:r>
      <w:r w:rsidR="00921095">
        <w:rPr>
          <w:rFonts w:ascii="Arial" w:hAnsi="Arial" w:cs="Arial"/>
          <w:b/>
          <w:bCs/>
          <w:i/>
        </w:rPr>
        <w:t xml:space="preserve"> de febrero</w:t>
      </w:r>
      <w:r w:rsidR="00046E10">
        <w:rPr>
          <w:rFonts w:ascii="Arial" w:hAnsi="Arial" w:cs="Arial"/>
          <w:b/>
          <w:bCs/>
          <w:i/>
        </w:rPr>
        <w:t xml:space="preserve"> de 2024.</w:t>
      </w:r>
    </w:p>
    <w:sectPr w:rsidR="00046E10" w:rsidRPr="00046E10" w:rsidSect="009619AB">
      <w:headerReference w:type="even" r:id="rId7"/>
      <w:headerReference w:type="default" r:id="rId8"/>
      <w:footerReference w:type="even" r:id="rId9"/>
      <w:footerReference w:type="default" r:id="rId10"/>
      <w:headerReference w:type="first" r:id="rId11"/>
      <w:footerReference w:type="first" r:id="rId12"/>
      <w:pgSz w:w="12240" w:h="20160" w:code="5"/>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AE3B" w14:textId="77777777" w:rsidR="009619AB" w:rsidRDefault="009619AB" w:rsidP="002203CE">
      <w:r>
        <w:separator/>
      </w:r>
    </w:p>
  </w:endnote>
  <w:endnote w:type="continuationSeparator" w:id="0">
    <w:p w14:paraId="002A7743" w14:textId="77777777" w:rsidR="009619AB" w:rsidRDefault="009619AB"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A5A5" w14:textId="77777777" w:rsidR="00426EE0" w:rsidRDefault="00426E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27E61C0D">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FCB9" w14:textId="77777777" w:rsidR="00426EE0" w:rsidRDefault="00426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A6B2" w14:textId="77777777" w:rsidR="009619AB" w:rsidRDefault="009619AB" w:rsidP="002203CE">
      <w:r>
        <w:separator/>
      </w:r>
    </w:p>
  </w:footnote>
  <w:footnote w:type="continuationSeparator" w:id="0">
    <w:p w14:paraId="1398E94D" w14:textId="77777777" w:rsidR="009619AB" w:rsidRDefault="009619AB"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7606" w14:textId="77777777" w:rsidR="00426EE0" w:rsidRDefault="00426E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22610EDC">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75AE" w14:textId="77777777" w:rsidR="00426EE0" w:rsidRDefault="00426E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05657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655250">
    <w:abstractNumId w:val="4"/>
  </w:num>
  <w:num w:numId="3" w16cid:durableId="154077589">
    <w:abstractNumId w:val="3"/>
  </w:num>
  <w:num w:numId="4" w16cid:durableId="807481070">
    <w:abstractNumId w:val="1"/>
  </w:num>
  <w:num w:numId="5" w16cid:durableId="209428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20C5B"/>
    <w:rsid w:val="000253AE"/>
    <w:rsid w:val="00046E10"/>
    <w:rsid w:val="0006170B"/>
    <w:rsid w:val="00085A36"/>
    <w:rsid w:val="00093474"/>
    <w:rsid w:val="00096C0F"/>
    <w:rsid w:val="000B7BB0"/>
    <w:rsid w:val="000C5E2F"/>
    <w:rsid w:val="000C6A6F"/>
    <w:rsid w:val="000D1ADF"/>
    <w:rsid w:val="000D278A"/>
    <w:rsid w:val="000E268B"/>
    <w:rsid w:val="000E3141"/>
    <w:rsid w:val="000F36DB"/>
    <w:rsid w:val="00100353"/>
    <w:rsid w:val="0010265D"/>
    <w:rsid w:val="00125F57"/>
    <w:rsid w:val="00127B60"/>
    <w:rsid w:val="001328BD"/>
    <w:rsid w:val="001372B9"/>
    <w:rsid w:val="0015141B"/>
    <w:rsid w:val="00161128"/>
    <w:rsid w:val="00161312"/>
    <w:rsid w:val="00166B00"/>
    <w:rsid w:val="0017163B"/>
    <w:rsid w:val="0017397B"/>
    <w:rsid w:val="001863AA"/>
    <w:rsid w:val="00196880"/>
    <w:rsid w:val="001F1422"/>
    <w:rsid w:val="002203CE"/>
    <w:rsid w:val="00221CE3"/>
    <w:rsid w:val="002333A4"/>
    <w:rsid w:val="00234FA6"/>
    <w:rsid w:val="0025215D"/>
    <w:rsid w:val="0025566D"/>
    <w:rsid w:val="002705D7"/>
    <w:rsid w:val="002A56D0"/>
    <w:rsid w:val="002A66E5"/>
    <w:rsid w:val="002E529B"/>
    <w:rsid w:val="00301EB2"/>
    <w:rsid w:val="003160E1"/>
    <w:rsid w:val="00326FC2"/>
    <w:rsid w:val="003334F4"/>
    <w:rsid w:val="00334343"/>
    <w:rsid w:val="00336F45"/>
    <w:rsid w:val="00367B2A"/>
    <w:rsid w:val="003905E0"/>
    <w:rsid w:val="00395541"/>
    <w:rsid w:val="00395E04"/>
    <w:rsid w:val="003B31D6"/>
    <w:rsid w:val="003D6698"/>
    <w:rsid w:val="003E07AD"/>
    <w:rsid w:val="00405EB1"/>
    <w:rsid w:val="00415CA0"/>
    <w:rsid w:val="00426EE0"/>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8791D"/>
    <w:rsid w:val="006D0BCD"/>
    <w:rsid w:val="006D2F9D"/>
    <w:rsid w:val="006E67BD"/>
    <w:rsid w:val="00700923"/>
    <w:rsid w:val="0073323A"/>
    <w:rsid w:val="007414D3"/>
    <w:rsid w:val="007806FC"/>
    <w:rsid w:val="00795898"/>
    <w:rsid w:val="0079775A"/>
    <w:rsid w:val="007F524E"/>
    <w:rsid w:val="00807AA2"/>
    <w:rsid w:val="00822F37"/>
    <w:rsid w:val="00850038"/>
    <w:rsid w:val="00851E7B"/>
    <w:rsid w:val="0085381A"/>
    <w:rsid w:val="00884D3E"/>
    <w:rsid w:val="008B4DB9"/>
    <w:rsid w:val="008D4B8B"/>
    <w:rsid w:val="009122B8"/>
    <w:rsid w:val="00921095"/>
    <w:rsid w:val="00925DA2"/>
    <w:rsid w:val="0092681C"/>
    <w:rsid w:val="009619AB"/>
    <w:rsid w:val="00971C51"/>
    <w:rsid w:val="00975692"/>
    <w:rsid w:val="0099507D"/>
    <w:rsid w:val="009B5AC9"/>
    <w:rsid w:val="009C4408"/>
    <w:rsid w:val="009C569D"/>
    <w:rsid w:val="009C6E87"/>
    <w:rsid w:val="009F1403"/>
    <w:rsid w:val="009F686F"/>
    <w:rsid w:val="00A257CB"/>
    <w:rsid w:val="00A4641D"/>
    <w:rsid w:val="00A539A4"/>
    <w:rsid w:val="00A635E5"/>
    <w:rsid w:val="00A75880"/>
    <w:rsid w:val="00A8566C"/>
    <w:rsid w:val="00AC03D9"/>
    <w:rsid w:val="00AC25CC"/>
    <w:rsid w:val="00AC3F6A"/>
    <w:rsid w:val="00AE56D6"/>
    <w:rsid w:val="00B24C86"/>
    <w:rsid w:val="00B250DD"/>
    <w:rsid w:val="00B34F40"/>
    <w:rsid w:val="00B36FAC"/>
    <w:rsid w:val="00B403E5"/>
    <w:rsid w:val="00B502FE"/>
    <w:rsid w:val="00B5123D"/>
    <w:rsid w:val="00B62495"/>
    <w:rsid w:val="00B87B94"/>
    <w:rsid w:val="00BA22C6"/>
    <w:rsid w:val="00BC4091"/>
    <w:rsid w:val="00BD2AF7"/>
    <w:rsid w:val="00BF228C"/>
    <w:rsid w:val="00C1165A"/>
    <w:rsid w:val="00C4229C"/>
    <w:rsid w:val="00C47B82"/>
    <w:rsid w:val="00C841A6"/>
    <w:rsid w:val="00CB1FFB"/>
    <w:rsid w:val="00CC389B"/>
    <w:rsid w:val="00CD001B"/>
    <w:rsid w:val="00CE4A64"/>
    <w:rsid w:val="00CF525C"/>
    <w:rsid w:val="00D01BD0"/>
    <w:rsid w:val="00D02386"/>
    <w:rsid w:val="00D55E2D"/>
    <w:rsid w:val="00D607BC"/>
    <w:rsid w:val="00D64089"/>
    <w:rsid w:val="00D7766E"/>
    <w:rsid w:val="00D815F3"/>
    <w:rsid w:val="00D95041"/>
    <w:rsid w:val="00DA4E36"/>
    <w:rsid w:val="00DF204B"/>
    <w:rsid w:val="00E017B3"/>
    <w:rsid w:val="00E77EE9"/>
    <w:rsid w:val="00E9120B"/>
    <w:rsid w:val="00EA08C9"/>
    <w:rsid w:val="00ED45EB"/>
    <w:rsid w:val="00F15B1D"/>
    <w:rsid w:val="00FA1883"/>
    <w:rsid w:val="00FA7E8C"/>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29</TotalTime>
  <Pages>1</Pages>
  <Words>356</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4</cp:revision>
  <cp:lastPrinted>2024-02-15T01:13:00Z</cp:lastPrinted>
  <dcterms:created xsi:type="dcterms:W3CDTF">2024-02-15T15:59:00Z</dcterms:created>
  <dcterms:modified xsi:type="dcterms:W3CDTF">2024-02-20T16:57:00Z</dcterms:modified>
</cp:coreProperties>
</file>